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ED02" w14:textId="3CB2E212" w:rsidR="00F10EE4" w:rsidRPr="00D62434" w:rsidRDefault="0077210D" w:rsidP="001418DC">
      <w:pPr>
        <w:rPr>
          <w:sz w:val="18"/>
          <w:szCs w:val="18"/>
          <w:u w:val="single"/>
        </w:rPr>
      </w:pPr>
      <w:r w:rsidRPr="00D62434">
        <w:rPr>
          <w:sz w:val="18"/>
          <w:szCs w:val="18"/>
          <w:u w:val="single"/>
        </w:rPr>
        <w:t>Anmeldung Veranstaltung</w:t>
      </w:r>
    </w:p>
    <w:p w14:paraId="592EFE0D" w14:textId="5EE9F721" w:rsidR="0077210D" w:rsidRPr="00D62434" w:rsidRDefault="0077210D" w:rsidP="001418DC">
      <w:pPr>
        <w:rPr>
          <w:sz w:val="14"/>
          <w:szCs w:val="14"/>
        </w:rPr>
      </w:pPr>
    </w:p>
    <w:p w14:paraId="50BA8B19" w14:textId="0D94EB89" w:rsidR="0077210D" w:rsidRPr="00D62434" w:rsidRDefault="00AA3FCC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>Wir bitten um Anmeldung für folgende Veranstaltung:</w:t>
      </w:r>
    </w:p>
    <w:p w14:paraId="33608632" w14:textId="1908F0E0" w:rsidR="0077210D" w:rsidRPr="00D62434" w:rsidRDefault="0077210D" w:rsidP="001418DC">
      <w:pPr>
        <w:rPr>
          <w:sz w:val="14"/>
          <w:szCs w:val="14"/>
        </w:rPr>
      </w:pPr>
    </w:p>
    <w:p w14:paraId="070D8A82" w14:textId="3B90F7EC" w:rsidR="0077210D" w:rsidRPr="00D62434" w:rsidRDefault="000376AB" w:rsidP="001418DC">
      <w:pPr>
        <w:rPr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>
        <w:rPr>
          <w:sz w:val="14"/>
          <w:szCs w:val="14"/>
        </w:rPr>
        <w:instrText xml:space="preserve"> FORMCHECKBOX </w:instrText>
      </w:r>
      <w:r w:rsidR="00955D59">
        <w:rPr>
          <w:sz w:val="14"/>
          <w:szCs w:val="14"/>
        </w:rPr>
      </w:r>
      <w:r w:rsidR="00955D59">
        <w:rPr>
          <w:sz w:val="14"/>
          <w:szCs w:val="14"/>
        </w:rPr>
        <w:fldChar w:fldCharType="separate"/>
      </w:r>
      <w:r>
        <w:rPr>
          <w:sz w:val="14"/>
          <w:szCs w:val="14"/>
        </w:rPr>
        <w:fldChar w:fldCharType="end"/>
      </w:r>
      <w:bookmarkEnd w:id="0"/>
      <w:r w:rsidR="0077210D" w:rsidRPr="00D62434">
        <w:rPr>
          <w:sz w:val="14"/>
          <w:szCs w:val="14"/>
        </w:rPr>
        <w:t xml:space="preserve"> Teilereinigung in Waschanlagen / Veranstaltungsort: Augsburg / Veranstaltungsdatum: 16.09.2020 / Preis pro Teilnehmer: 250,00€</w:t>
      </w:r>
    </w:p>
    <w:p w14:paraId="6C046746" w14:textId="7FFACA0F" w:rsidR="0077210D" w:rsidRPr="00D62434" w:rsidRDefault="0077210D" w:rsidP="001418DC">
      <w:pPr>
        <w:rPr>
          <w:sz w:val="14"/>
          <w:szCs w:val="14"/>
        </w:rPr>
      </w:pPr>
    </w:p>
    <w:p w14:paraId="5326955D" w14:textId="375A72C6" w:rsidR="0077210D" w:rsidRPr="00D62434" w:rsidRDefault="0077210D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62434">
        <w:rPr>
          <w:sz w:val="14"/>
          <w:szCs w:val="14"/>
        </w:rPr>
        <w:instrText xml:space="preserve"> FORMCHECKBOX </w:instrText>
      </w:r>
      <w:r w:rsidR="00955D59">
        <w:rPr>
          <w:sz w:val="14"/>
          <w:szCs w:val="14"/>
        </w:rPr>
      </w:r>
      <w:r w:rsidR="00955D59">
        <w:rPr>
          <w:sz w:val="14"/>
          <w:szCs w:val="14"/>
        </w:rPr>
        <w:fldChar w:fldCharType="separate"/>
      </w:r>
      <w:r w:rsidRPr="00D62434">
        <w:rPr>
          <w:sz w:val="14"/>
          <w:szCs w:val="14"/>
        </w:rPr>
        <w:fldChar w:fldCharType="end"/>
      </w:r>
      <w:bookmarkEnd w:id="1"/>
      <w:r w:rsidRPr="00D62434">
        <w:rPr>
          <w:sz w:val="14"/>
          <w:szCs w:val="14"/>
        </w:rPr>
        <w:t xml:space="preserve"> Umgang mit Kühlschmierstoffen / Veranstaltungsort: Augsburg / Veranstaltungsdatum: 23.09.2020 / Preis pro Teilnehmer: 199,00€</w:t>
      </w:r>
    </w:p>
    <w:p w14:paraId="60A16A96" w14:textId="2B82F50E" w:rsidR="0077210D" w:rsidRPr="00D62434" w:rsidRDefault="0077210D" w:rsidP="001418DC">
      <w:pPr>
        <w:rPr>
          <w:sz w:val="14"/>
          <w:szCs w:val="14"/>
        </w:rPr>
      </w:pPr>
    </w:p>
    <w:p w14:paraId="59FFD787" w14:textId="64418755" w:rsidR="0077210D" w:rsidRPr="00D62434" w:rsidRDefault="0077210D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>Bitte senden Sie mir Informationen zu folgender Veranstaltung:</w:t>
      </w:r>
    </w:p>
    <w:p w14:paraId="40F1B832" w14:textId="14343AB9" w:rsidR="0077210D" w:rsidRPr="00D62434" w:rsidRDefault="0077210D" w:rsidP="001418DC">
      <w:pPr>
        <w:rPr>
          <w:sz w:val="14"/>
          <w:szCs w:val="14"/>
        </w:rPr>
      </w:pPr>
    </w:p>
    <w:p w14:paraId="32BD758B" w14:textId="3FDA8766" w:rsidR="0077210D" w:rsidRPr="00D62434" w:rsidRDefault="00D62434" w:rsidP="001418DC">
      <w:pPr>
        <w:rPr>
          <w:sz w:val="14"/>
          <w:szCs w:val="14"/>
        </w:rPr>
      </w:pPr>
      <w:r>
        <w:rPr>
          <w:rFonts w:ascii="MS Gothic" w:eastAsia="MS Gothic" w:hAnsi="MS Gothic"/>
          <w:sz w:val="14"/>
          <w:szCs w:val="1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>
        <w:rPr>
          <w:rFonts w:ascii="MS Gothic" w:eastAsia="MS Gothic" w:hAnsi="MS Gothic"/>
          <w:sz w:val="14"/>
          <w:szCs w:val="14"/>
        </w:rPr>
        <w:instrText xml:space="preserve"> </w:instrText>
      </w:r>
      <w:r>
        <w:rPr>
          <w:rFonts w:ascii="MS Gothic" w:eastAsia="MS Gothic" w:hAnsi="MS Gothic" w:hint="eastAsia"/>
          <w:sz w:val="14"/>
          <w:szCs w:val="14"/>
        </w:rPr>
        <w:instrText>FORMCHECKBOX</w:instrText>
      </w:r>
      <w:r>
        <w:rPr>
          <w:rFonts w:ascii="MS Gothic" w:eastAsia="MS Gothic" w:hAnsi="MS Gothic"/>
          <w:sz w:val="14"/>
          <w:szCs w:val="14"/>
        </w:rPr>
        <w:instrText xml:space="preserve"> </w:instrText>
      </w:r>
      <w:r w:rsidR="00955D59">
        <w:rPr>
          <w:rFonts w:ascii="MS Gothic" w:eastAsia="MS Gothic" w:hAnsi="MS Gothic"/>
          <w:sz w:val="14"/>
          <w:szCs w:val="14"/>
        </w:rPr>
      </w:r>
      <w:r w:rsidR="00955D59">
        <w:rPr>
          <w:rFonts w:ascii="MS Gothic" w:eastAsia="MS Gothic" w:hAnsi="MS Gothic"/>
          <w:sz w:val="14"/>
          <w:szCs w:val="14"/>
        </w:rPr>
        <w:fldChar w:fldCharType="separate"/>
      </w:r>
      <w:r>
        <w:rPr>
          <w:rFonts w:ascii="MS Gothic" w:eastAsia="MS Gothic" w:hAnsi="MS Gothic"/>
          <w:sz w:val="14"/>
          <w:szCs w:val="14"/>
        </w:rPr>
        <w:fldChar w:fldCharType="end"/>
      </w:r>
      <w:bookmarkEnd w:id="2"/>
      <w:r>
        <w:rPr>
          <w:sz w:val="14"/>
          <w:szCs w:val="14"/>
        </w:rPr>
        <w:t xml:space="preserve"> </w:t>
      </w:r>
      <w:r w:rsidR="0077210D" w:rsidRPr="00D62434">
        <w:rPr>
          <w:sz w:val="14"/>
          <w:szCs w:val="14"/>
        </w:rPr>
        <w:t>Ausbildung Fluidmanager</w:t>
      </w:r>
    </w:p>
    <w:p w14:paraId="74EACB99" w14:textId="6E91AD02" w:rsidR="00AA3FCC" w:rsidRPr="00D62434" w:rsidRDefault="00AA3FCC" w:rsidP="001418DC">
      <w:pPr>
        <w:rPr>
          <w:sz w:val="14"/>
          <w:szCs w:val="14"/>
        </w:rPr>
      </w:pPr>
    </w:p>
    <w:p w14:paraId="65A70C74" w14:textId="2A1FE8B9" w:rsidR="00AA3FCC" w:rsidRPr="00D62434" w:rsidRDefault="00AA3FCC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>Teilnehmer:</w:t>
      </w:r>
    </w:p>
    <w:p w14:paraId="252FDB7F" w14:textId="38046C42" w:rsidR="00AA3FCC" w:rsidRPr="00D62434" w:rsidRDefault="00AA3FCC" w:rsidP="001418DC">
      <w:pPr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3"/>
        <w:gridCol w:w="8259"/>
      </w:tblGrid>
      <w:tr w:rsidR="00AA3FCC" w:rsidRPr="00D62434" w14:paraId="45FA768C" w14:textId="77777777" w:rsidTr="00620745">
        <w:tc>
          <w:tcPr>
            <w:tcW w:w="1668" w:type="dxa"/>
          </w:tcPr>
          <w:p w14:paraId="59DBC3CF" w14:textId="07BDDA88" w:rsidR="00AA3FCC" w:rsidRPr="00D62434" w:rsidRDefault="00AA3FCC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Name, Vorname:</w:t>
            </w:r>
          </w:p>
        </w:tc>
        <w:tc>
          <w:tcPr>
            <w:tcW w:w="8394" w:type="dxa"/>
          </w:tcPr>
          <w:p w14:paraId="5EF3B1D7" w14:textId="50409BB9" w:rsidR="00AA3FCC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AA3FCC" w:rsidRPr="00D62434" w14:paraId="769AD632" w14:textId="77777777" w:rsidTr="00620745">
        <w:tc>
          <w:tcPr>
            <w:tcW w:w="1668" w:type="dxa"/>
          </w:tcPr>
          <w:p w14:paraId="34A2B2D9" w14:textId="33973F35" w:rsidR="00AA3FCC" w:rsidRPr="00D62434" w:rsidRDefault="00AA3FCC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Name, Vorname:</w:t>
            </w:r>
          </w:p>
        </w:tc>
        <w:tc>
          <w:tcPr>
            <w:tcW w:w="8394" w:type="dxa"/>
          </w:tcPr>
          <w:p w14:paraId="60B40E70" w14:textId="40FFCBC3" w:rsidR="00AA3FCC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AA3FCC" w:rsidRPr="00D62434" w14:paraId="0CB31E47" w14:textId="77777777" w:rsidTr="00620745">
        <w:tc>
          <w:tcPr>
            <w:tcW w:w="1668" w:type="dxa"/>
          </w:tcPr>
          <w:p w14:paraId="2D183181" w14:textId="2F6B9AAD" w:rsidR="00AA3FCC" w:rsidRPr="00D62434" w:rsidRDefault="00AA3FCC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Name, Vorname:</w:t>
            </w:r>
          </w:p>
        </w:tc>
        <w:tc>
          <w:tcPr>
            <w:tcW w:w="8394" w:type="dxa"/>
          </w:tcPr>
          <w:p w14:paraId="142FE6BA" w14:textId="09F725A6" w:rsidR="00AA3FCC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AA3FCC" w:rsidRPr="00D62434" w14:paraId="5A5AA955" w14:textId="77777777" w:rsidTr="00620745">
        <w:tc>
          <w:tcPr>
            <w:tcW w:w="1668" w:type="dxa"/>
          </w:tcPr>
          <w:p w14:paraId="4E9D3FD1" w14:textId="336B7F51" w:rsidR="00AA3FCC" w:rsidRPr="00D62434" w:rsidRDefault="00AA3FCC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Name, Vorname:</w:t>
            </w:r>
          </w:p>
        </w:tc>
        <w:tc>
          <w:tcPr>
            <w:tcW w:w="8394" w:type="dxa"/>
          </w:tcPr>
          <w:p w14:paraId="01A60D58" w14:textId="06ADCC96" w:rsidR="00AA3FCC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6"/>
          </w:p>
        </w:tc>
      </w:tr>
      <w:tr w:rsidR="00AA3FCC" w:rsidRPr="00D62434" w14:paraId="671F08EA" w14:textId="77777777" w:rsidTr="00620745">
        <w:tc>
          <w:tcPr>
            <w:tcW w:w="1668" w:type="dxa"/>
          </w:tcPr>
          <w:p w14:paraId="631EFCD7" w14:textId="1332A20A" w:rsidR="00AA3FCC" w:rsidRPr="00D62434" w:rsidRDefault="00AA3FCC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Name, Vorname:</w:t>
            </w:r>
          </w:p>
        </w:tc>
        <w:tc>
          <w:tcPr>
            <w:tcW w:w="8394" w:type="dxa"/>
          </w:tcPr>
          <w:p w14:paraId="36D6BD0A" w14:textId="69730729" w:rsidR="00AA3FCC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7"/>
          </w:p>
        </w:tc>
      </w:tr>
    </w:tbl>
    <w:p w14:paraId="1CB9E0A4" w14:textId="35EC8BF1" w:rsidR="00AA3FCC" w:rsidRPr="00D62434" w:rsidRDefault="00AA3FCC" w:rsidP="001418DC">
      <w:pPr>
        <w:rPr>
          <w:sz w:val="14"/>
          <w:szCs w:val="14"/>
        </w:rPr>
      </w:pPr>
    </w:p>
    <w:p w14:paraId="4EC1787D" w14:textId="4D2CFA03" w:rsidR="00AA3FCC" w:rsidRPr="00D62434" w:rsidRDefault="00AA3FCC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>Rechnungsadresse:</w:t>
      </w:r>
    </w:p>
    <w:p w14:paraId="51803242" w14:textId="3E1500C4" w:rsidR="00AA3FCC" w:rsidRPr="00D62434" w:rsidRDefault="00AA3FCC" w:rsidP="001418DC">
      <w:pPr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7"/>
        <w:gridCol w:w="8255"/>
      </w:tblGrid>
      <w:tr w:rsidR="00620745" w:rsidRPr="00D62434" w14:paraId="5580F4BE" w14:textId="09BE365C" w:rsidTr="00620745">
        <w:tc>
          <w:tcPr>
            <w:tcW w:w="1668" w:type="dxa"/>
          </w:tcPr>
          <w:p w14:paraId="6B9BDD2D" w14:textId="2DFF04AF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Unternehmen</w:t>
            </w:r>
          </w:p>
        </w:tc>
        <w:tc>
          <w:tcPr>
            <w:tcW w:w="8470" w:type="dxa"/>
          </w:tcPr>
          <w:p w14:paraId="6138241D" w14:textId="24F82282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8"/>
          </w:p>
        </w:tc>
      </w:tr>
      <w:tr w:rsidR="00620745" w:rsidRPr="00D62434" w14:paraId="7EDFC105" w14:textId="41CE4B52" w:rsidTr="00620745">
        <w:tc>
          <w:tcPr>
            <w:tcW w:w="1668" w:type="dxa"/>
          </w:tcPr>
          <w:p w14:paraId="4F39FE5B" w14:textId="7A15B649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Ansprechpartner</w:t>
            </w:r>
          </w:p>
        </w:tc>
        <w:tc>
          <w:tcPr>
            <w:tcW w:w="8470" w:type="dxa"/>
          </w:tcPr>
          <w:p w14:paraId="222C5A03" w14:textId="0C1BC3CF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9"/>
          </w:p>
        </w:tc>
      </w:tr>
      <w:tr w:rsidR="00620745" w:rsidRPr="00D62434" w14:paraId="49220A45" w14:textId="1A85FB09" w:rsidTr="00620745">
        <w:tc>
          <w:tcPr>
            <w:tcW w:w="1668" w:type="dxa"/>
          </w:tcPr>
          <w:p w14:paraId="68FCE675" w14:textId="34C4B9B9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Straße, Hausnummer</w:t>
            </w:r>
          </w:p>
        </w:tc>
        <w:tc>
          <w:tcPr>
            <w:tcW w:w="8470" w:type="dxa"/>
          </w:tcPr>
          <w:p w14:paraId="20FC48DC" w14:textId="5F49F76E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10"/>
          </w:p>
        </w:tc>
      </w:tr>
      <w:tr w:rsidR="00620745" w:rsidRPr="00D62434" w14:paraId="64BE5823" w14:textId="0983E96E" w:rsidTr="00620745">
        <w:tc>
          <w:tcPr>
            <w:tcW w:w="1668" w:type="dxa"/>
          </w:tcPr>
          <w:p w14:paraId="39F0C4E5" w14:textId="26572EC5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Postleitzahl, Ort</w:t>
            </w:r>
          </w:p>
        </w:tc>
        <w:tc>
          <w:tcPr>
            <w:tcW w:w="8470" w:type="dxa"/>
          </w:tcPr>
          <w:p w14:paraId="249EDBB5" w14:textId="46A57832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11"/>
          </w:p>
        </w:tc>
      </w:tr>
      <w:tr w:rsidR="00620745" w:rsidRPr="00D62434" w14:paraId="69200436" w14:textId="7D5F71D0" w:rsidTr="00620745">
        <w:tc>
          <w:tcPr>
            <w:tcW w:w="1668" w:type="dxa"/>
          </w:tcPr>
          <w:p w14:paraId="75481379" w14:textId="0249BC75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Telefon</w:t>
            </w:r>
          </w:p>
        </w:tc>
        <w:tc>
          <w:tcPr>
            <w:tcW w:w="8470" w:type="dxa"/>
          </w:tcPr>
          <w:p w14:paraId="519E2834" w14:textId="6E1DF694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12"/>
          </w:p>
        </w:tc>
      </w:tr>
      <w:tr w:rsidR="00620745" w:rsidRPr="00D62434" w14:paraId="3B319627" w14:textId="3B79459B" w:rsidTr="00620745">
        <w:tc>
          <w:tcPr>
            <w:tcW w:w="1668" w:type="dxa"/>
          </w:tcPr>
          <w:p w14:paraId="0C4E842E" w14:textId="2CF3F614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Telefax</w:t>
            </w:r>
          </w:p>
        </w:tc>
        <w:tc>
          <w:tcPr>
            <w:tcW w:w="8470" w:type="dxa"/>
          </w:tcPr>
          <w:p w14:paraId="367028AC" w14:textId="7878DA42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13"/>
          </w:p>
        </w:tc>
      </w:tr>
      <w:tr w:rsidR="00620745" w:rsidRPr="00D62434" w14:paraId="36A01205" w14:textId="07D50E67" w:rsidTr="00620745">
        <w:tc>
          <w:tcPr>
            <w:tcW w:w="1668" w:type="dxa"/>
          </w:tcPr>
          <w:p w14:paraId="785A2DE8" w14:textId="4FE8E5CD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t>E-Mail</w:t>
            </w:r>
          </w:p>
        </w:tc>
        <w:tc>
          <w:tcPr>
            <w:tcW w:w="8470" w:type="dxa"/>
          </w:tcPr>
          <w:p w14:paraId="13963693" w14:textId="08EBA9DB" w:rsidR="00620745" w:rsidRPr="00D62434" w:rsidRDefault="00620745" w:rsidP="001418DC">
            <w:pPr>
              <w:rPr>
                <w:sz w:val="14"/>
                <w:szCs w:val="14"/>
              </w:rPr>
            </w:pPr>
            <w:r w:rsidRPr="00D62434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D62434">
              <w:rPr>
                <w:sz w:val="14"/>
                <w:szCs w:val="14"/>
              </w:rPr>
              <w:instrText xml:space="preserve"> FORMTEXT </w:instrText>
            </w:r>
            <w:r w:rsidRPr="00D62434">
              <w:rPr>
                <w:sz w:val="14"/>
                <w:szCs w:val="14"/>
              </w:rPr>
            </w:r>
            <w:r w:rsidRPr="00D62434">
              <w:rPr>
                <w:sz w:val="14"/>
                <w:szCs w:val="14"/>
              </w:rPr>
              <w:fldChar w:fldCharType="separate"/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noProof/>
                <w:sz w:val="14"/>
                <w:szCs w:val="14"/>
              </w:rPr>
              <w:t> </w:t>
            </w:r>
            <w:r w:rsidRPr="00D62434">
              <w:rPr>
                <w:sz w:val="14"/>
                <w:szCs w:val="14"/>
              </w:rPr>
              <w:fldChar w:fldCharType="end"/>
            </w:r>
            <w:bookmarkEnd w:id="14"/>
          </w:p>
        </w:tc>
      </w:tr>
    </w:tbl>
    <w:p w14:paraId="46CB4388" w14:textId="77777777" w:rsidR="00AA3FCC" w:rsidRPr="00D62434" w:rsidRDefault="00AA3FCC" w:rsidP="001418DC">
      <w:pPr>
        <w:rPr>
          <w:sz w:val="14"/>
          <w:szCs w:val="14"/>
        </w:rPr>
      </w:pPr>
    </w:p>
    <w:p w14:paraId="27F4CB76" w14:textId="752E40F6" w:rsidR="00AA3FCC" w:rsidRPr="00D62434" w:rsidRDefault="00AA3FCC" w:rsidP="001418DC">
      <w:pPr>
        <w:rPr>
          <w:sz w:val="14"/>
          <w:szCs w:val="14"/>
        </w:rPr>
      </w:pPr>
    </w:p>
    <w:p w14:paraId="0A7F0812" w14:textId="6AC568F7" w:rsidR="00AA3FCC" w:rsidRDefault="00AA3FCC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D62434">
        <w:rPr>
          <w:sz w:val="14"/>
          <w:szCs w:val="14"/>
        </w:rPr>
        <w:instrText xml:space="preserve"> FORMCHECKBOX </w:instrText>
      </w:r>
      <w:r w:rsidR="00955D59">
        <w:rPr>
          <w:sz w:val="14"/>
          <w:szCs w:val="14"/>
        </w:rPr>
      </w:r>
      <w:r w:rsidR="00955D59">
        <w:rPr>
          <w:sz w:val="14"/>
          <w:szCs w:val="14"/>
        </w:rPr>
        <w:fldChar w:fldCharType="separate"/>
      </w:r>
      <w:r w:rsidRPr="00D62434">
        <w:rPr>
          <w:sz w:val="14"/>
          <w:szCs w:val="14"/>
        </w:rPr>
        <w:fldChar w:fldCharType="end"/>
      </w:r>
      <w:bookmarkEnd w:id="15"/>
      <w:r w:rsidR="00620745" w:rsidRPr="00D62434">
        <w:rPr>
          <w:sz w:val="14"/>
          <w:szCs w:val="14"/>
        </w:rPr>
        <w:t xml:space="preserve"> Die Datenschutzbedingungen wurden von uns zur </w:t>
      </w:r>
      <w:r w:rsidR="00D62434" w:rsidRPr="00D62434">
        <w:rPr>
          <w:sz w:val="14"/>
          <w:szCs w:val="14"/>
        </w:rPr>
        <w:t>Kenntnis</w:t>
      </w:r>
      <w:r w:rsidR="00620745" w:rsidRPr="00D62434">
        <w:rPr>
          <w:sz w:val="14"/>
          <w:szCs w:val="14"/>
        </w:rPr>
        <w:t xml:space="preserve"> genommen.</w:t>
      </w:r>
    </w:p>
    <w:p w14:paraId="3258B395" w14:textId="27E3F127" w:rsidR="007401AF" w:rsidRDefault="007401AF" w:rsidP="001418DC">
      <w:pPr>
        <w:rPr>
          <w:sz w:val="14"/>
          <w:szCs w:val="14"/>
        </w:rPr>
      </w:pPr>
    </w:p>
    <w:p w14:paraId="5F89C8DA" w14:textId="77777777" w:rsidR="007401AF" w:rsidRDefault="007401AF" w:rsidP="001418DC">
      <w:pPr>
        <w:rPr>
          <w:sz w:val="14"/>
          <w:szCs w:val="14"/>
        </w:rPr>
      </w:pPr>
    </w:p>
    <w:p w14:paraId="3CF4A9A9" w14:textId="6622C91A" w:rsidR="007401AF" w:rsidRDefault="007401AF" w:rsidP="001418DC">
      <w:pPr>
        <w:rPr>
          <w:sz w:val="14"/>
          <w:szCs w:val="14"/>
        </w:rPr>
      </w:pPr>
      <w:r>
        <w:rPr>
          <w:sz w:val="14"/>
          <w:szCs w:val="14"/>
        </w:rPr>
        <w:t>Bitte senden Sie das Formular</w:t>
      </w:r>
    </w:p>
    <w:p w14:paraId="37D5EA14" w14:textId="79395A3D" w:rsidR="007401AF" w:rsidRPr="007401AF" w:rsidRDefault="007401AF" w:rsidP="007401AF">
      <w:pPr>
        <w:pStyle w:val="Listenabsatz"/>
        <w:numPr>
          <w:ilvl w:val="0"/>
          <w:numId w:val="23"/>
        </w:numPr>
        <w:rPr>
          <w:sz w:val="14"/>
          <w:szCs w:val="14"/>
        </w:rPr>
      </w:pPr>
      <w:r>
        <w:rPr>
          <w:sz w:val="14"/>
          <w:szCs w:val="14"/>
        </w:rPr>
        <w:t>p</w:t>
      </w:r>
      <w:r w:rsidRPr="007401AF">
        <w:rPr>
          <w:sz w:val="14"/>
          <w:szCs w:val="14"/>
        </w:rPr>
        <w:t>er Fax an 08432 94 99 574</w:t>
      </w:r>
    </w:p>
    <w:p w14:paraId="2AF254F0" w14:textId="2F576895" w:rsidR="007401AF" w:rsidRDefault="007401AF" w:rsidP="007401AF">
      <w:pPr>
        <w:pStyle w:val="Listenabsatz"/>
        <w:numPr>
          <w:ilvl w:val="0"/>
          <w:numId w:val="23"/>
        </w:numPr>
        <w:rPr>
          <w:sz w:val="14"/>
          <w:szCs w:val="14"/>
        </w:rPr>
      </w:pPr>
      <w:r>
        <w:rPr>
          <w:sz w:val="14"/>
          <w:szCs w:val="14"/>
        </w:rPr>
        <w:t>p</w:t>
      </w:r>
      <w:r w:rsidRPr="007401AF">
        <w:rPr>
          <w:sz w:val="14"/>
          <w:szCs w:val="14"/>
        </w:rPr>
        <w:t>er E-Mail an info@pentafluid.de</w:t>
      </w:r>
    </w:p>
    <w:p w14:paraId="3527CA86" w14:textId="77777777" w:rsidR="007401AF" w:rsidRPr="007401AF" w:rsidRDefault="007401AF" w:rsidP="007401AF">
      <w:pPr>
        <w:rPr>
          <w:sz w:val="14"/>
          <w:szCs w:val="14"/>
        </w:rPr>
      </w:pPr>
    </w:p>
    <w:p w14:paraId="7ADFC7A9" w14:textId="77777777" w:rsidR="00620745" w:rsidRPr="00D62434" w:rsidRDefault="00620745" w:rsidP="001418DC">
      <w:pPr>
        <w:rPr>
          <w:sz w:val="14"/>
          <w:szCs w:val="14"/>
        </w:rPr>
      </w:pPr>
    </w:p>
    <w:p w14:paraId="58904936" w14:textId="38E1C20C" w:rsidR="0077210D" w:rsidRPr="00D62434" w:rsidRDefault="0077210D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>Anmeldungen mit begrenzter Teilnehmerzahl w</w:t>
      </w:r>
      <w:r w:rsidR="00620745" w:rsidRPr="00D62434">
        <w:rPr>
          <w:sz w:val="14"/>
          <w:szCs w:val="14"/>
        </w:rPr>
        <w:t>e</w:t>
      </w:r>
      <w:r w:rsidRPr="00D62434">
        <w:rPr>
          <w:sz w:val="14"/>
          <w:szCs w:val="14"/>
        </w:rPr>
        <w:t>rden nach Eingangsdatum berücksichtigt und schriftlich unter der angegebenen Kontaktadresse bestätigt.</w:t>
      </w:r>
    </w:p>
    <w:p w14:paraId="034C6F84" w14:textId="265EC357" w:rsidR="0077210D" w:rsidRPr="00D62434" w:rsidRDefault="0077210D" w:rsidP="001418DC">
      <w:pPr>
        <w:rPr>
          <w:sz w:val="14"/>
          <w:szCs w:val="14"/>
        </w:rPr>
      </w:pPr>
    </w:p>
    <w:p w14:paraId="1C78B6C7" w14:textId="1205026C" w:rsidR="0077210D" w:rsidRPr="00D62434" w:rsidRDefault="0077210D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>Mindestteilnehmerzahl 4 Personen. Bei Nichterreichen behalten wir uns vor, die Veranstaltung abzusagen.</w:t>
      </w:r>
    </w:p>
    <w:p w14:paraId="338AE7C7" w14:textId="2B82EF55" w:rsidR="0077210D" w:rsidRPr="00D62434" w:rsidRDefault="0077210D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>Teilnahmebeträge verstehen sich netto zzgl. der gesetzlichen Mehrwertsteuer</w:t>
      </w:r>
      <w:r w:rsidR="00620745" w:rsidRPr="00D62434">
        <w:rPr>
          <w:sz w:val="14"/>
          <w:szCs w:val="14"/>
        </w:rPr>
        <w:t xml:space="preserve"> und sind im Voraus fällig.</w:t>
      </w:r>
    </w:p>
    <w:p w14:paraId="5A27EA6F" w14:textId="77777777" w:rsidR="00AA3FCC" w:rsidRPr="00D62434" w:rsidRDefault="00AA3FCC" w:rsidP="001418DC">
      <w:pPr>
        <w:rPr>
          <w:sz w:val="14"/>
          <w:szCs w:val="14"/>
          <w:u w:val="single"/>
        </w:rPr>
      </w:pPr>
    </w:p>
    <w:p w14:paraId="45115E2E" w14:textId="1A661B09" w:rsidR="00AA3FCC" w:rsidRPr="00D62434" w:rsidRDefault="00AA3FCC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 xml:space="preserve">No-Show-Gebühr 100%. </w:t>
      </w:r>
    </w:p>
    <w:p w14:paraId="0D73F371" w14:textId="77777777" w:rsidR="00AA3FCC" w:rsidRPr="00D62434" w:rsidRDefault="00AA3FCC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 xml:space="preserve">Stornierung kostenfrei bis 30 Tage vor Veranstaltung. </w:t>
      </w:r>
    </w:p>
    <w:p w14:paraId="01BBBD9F" w14:textId="77777777" w:rsidR="00AA3FCC" w:rsidRPr="00D62434" w:rsidRDefault="00AA3FCC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 xml:space="preserve">Stornierungsgebühr 50% bis 14 Tage vor Veranstaltung. </w:t>
      </w:r>
    </w:p>
    <w:p w14:paraId="1CC75FA6" w14:textId="10680606" w:rsidR="00AA3FCC" w:rsidRPr="00D62434" w:rsidRDefault="00AA3FCC" w:rsidP="001418DC">
      <w:pPr>
        <w:rPr>
          <w:sz w:val="14"/>
          <w:szCs w:val="14"/>
        </w:rPr>
      </w:pPr>
      <w:r w:rsidRPr="00D62434">
        <w:rPr>
          <w:sz w:val="14"/>
          <w:szCs w:val="14"/>
        </w:rPr>
        <w:t>Stornierungsgebühr 100% bis 2 Tage vor Veranstaltung.</w:t>
      </w:r>
    </w:p>
    <w:p w14:paraId="54BA76AF" w14:textId="77777777" w:rsidR="00AA3FCC" w:rsidRPr="00A02E04" w:rsidRDefault="00AA3FCC" w:rsidP="001418DC">
      <w:pPr>
        <w:rPr>
          <w:sz w:val="14"/>
          <w:szCs w:val="14"/>
          <w:u w:val="single"/>
          <w:lang w:val="en-US"/>
        </w:rPr>
      </w:pPr>
    </w:p>
    <w:p w14:paraId="566DB6D9" w14:textId="77777777" w:rsidR="00BA4173" w:rsidRPr="00620745" w:rsidRDefault="00BA4173">
      <w:pPr>
        <w:autoSpaceDE/>
        <w:autoSpaceDN/>
        <w:rPr>
          <w:sz w:val="20"/>
          <w:szCs w:val="20"/>
        </w:rPr>
      </w:pPr>
      <w:r w:rsidRPr="00655C02">
        <w:rPr>
          <w:sz w:val="20"/>
          <w:szCs w:val="20"/>
          <w:lang w:val="en-US"/>
        </w:rPr>
        <w:br w:type="page"/>
      </w:r>
    </w:p>
    <w:p w14:paraId="4A0C8510" w14:textId="77777777" w:rsidR="00CB6E4E" w:rsidRPr="00655C02" w:rsidRDefault="00CB6E4E" w:rsidP="00CB6E4E">
      <w:pPr>
        <w:jc w:val="right"/>
        <w:rPr>
          <w:sz w:val="20"/>
          <w:szCs w:val="20"/>
          <w:lang w:val="en-US"/>
        </w:rPr>
      </w:pPr>
    </w:p>
    <w:sectPr w:rsidR="00CB6E4E" w:rsidRPr="00655C02" w:rsidSect="004C60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005" w:right="794" w:bottom="1134" w:left="1191" w:header="709" w:footer="96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A472" w14:textId="77777777" w:rsidR="00955D59" w:rsidRDefault="00955D59">
      <w:r>
        <w:separator/>
      </w:r>
    </w:p>
  </w:endnote>
  <w:endnote w:type="continuationSeparator" w:id="0">
    <w:p w14:paraId="1F7D2B59" w14:textId="77777777" w:rsidR="00955D59" w:rsidRDefault="0095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4AEF" w14:textId="51333266" w:rsidR="000376AB" w:rsidRDefault="000376AB" w:rsidP="00BA4173">
    <w:pPr>
      <w:pStyle w:val="Fuzeile"/>
      <w:rPr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CB9150A" wp14:editId="63446067">
              <wp:simplePos x="0" y="0"/>
              <wp:positionH relativeFrom="column">
                <wp:posOffset>-41910</wp:posOffset>
              </wp:positionH>
              <wp:positionV relativeFrom="paragraph">
                <wp:posOffset>34289</wp:posOffset>
              </wp:positionV>
              <wp:extent cx="6395720" cy="0"/>
              <wp:effectExtent l="0" t="0" r="0" b="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5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C23CD"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2.7pt" to="500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2472"/>
      <w:gridCol w:w="2243"/>
      <w:gridCol w:w="1839"/>
      <w:gridCol w:w="3368"/>
    </w:tblGrid>
    <w:tr w:rsidR="000376AB" w:rsidRPr="00A918E3" w14:paraId="73961607" w14:textId="77777777" w:rsidTr="000376AB">
      <w:tc>
        <w:tcPr>
          <w:tcW w:w="2515" w:type="dxa"/>
        </w:tcPr>
        <w:p w14:paraId="72A18F6F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 xml:space="preserve">Pentafluid </w:t>
          </w:r>
          <w:proofErr w:type="gramStart"/>
          <w:r w:rsidRPr="00A918E3">
            <w:rPr>
              <w:sz w:val="14"/>
              <w:szCs w:val="14"/>
            </w:rPr>
            <w:t>Fluid</w:t>
          </w:r>
          <w:proofErr w:type="gramEnd"/>
          <w:r w:rsidRPr="00A918E3">
            <w:rPr>
              <w:sz w:val="14"/>
              <w:szCs w:val="14"/>
            </w:rPr>
            <w:t xml:space="preserve"> Management GmbH</w:t>
          </w:r>
        </w:p>
      </w:tc>
      <w:tc>
        <w:tcPr>
          <w:tcW w:w="2271" w:type="dxa"/>
        </w:tcPr>
        <w:p w14:paraId="3B0882A5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</w:p>
      </w:tc>
      <w:tc>
        <w:tcPr>
          <w:tcW w:w="1843" w:type="dxa"/>
        </w:tcPr>
        <w:p w14:paraId="5088CE61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 xml:space="preserve">Tel.: </w:t>
          </w:r>
          <w:r>
            <w:rPr>
              <w:sz w:val="14"/>
              <w:szCs w:val="14"/>
            </w:rPr>
            <w:t>08432</w:t>
          </w:r>
          <w:r w:rsidRPr="00A918E3">
            <w:rPr>
              <w:sz w:val="14"/>
              <w:szCs w:val="14"/>
            </w:rPr>
            <w:t xml:space="preserve"> / </w:t>
          </w:r>
          <w:r>
            <w:rPr>
              <w:sz w:val="14"/>
              <w:szCs w:val="14"/>
            </w:rPr>
            <w:t>94 99 574</w:t>
          </w:r>
        </w:p>
      </w:tc>
      <w:tc>
        <w:tcPr>
          <w:tcW w:w="3433" w:type="dxa"/>
        </w:tcPr>
        <w:p w14:paraId="2B62424C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VR-Bank Handels- und Gewerbebank eG</w:t>
          </w:r>
        </w:p>
      </w:tc>
    </w:tr>
    <w:tr w:rsidR="000376AB" w:rsidRPr="00A918E3" w14:paraId="712CEDF0" w14:textId="77777777" w:rsidTr="000376AB">
      <w:tc>
        <w:tcPr>
          <w:tcW w:w="2515" w:type="dxa"/>
        </w:tcPr>
        <w:p w14:paraId="5FD80220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Donauwörther Str. 5</w:t>
          </w:r>
        </w:p>
      </w:tc>
      <w:tc>
        <w:tcPr>
          <w:tcW w:w="2271" w:type="dxa"/>
        </w:tcPr>
        <w:p w14:paraId="7CD681ED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Geschäftsführung: Jan Barthky</w:t>
          </w:r>
        </w:p>
      </w:tc>
      <w:tc>
        <w:tcPr>
          <w:tcW w:w="1843" w:type="dxa"/>
        </w:tcPr>
        <w:p w14:paraId="4C436E69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Fax: 08</w:t>
          </w:r>
          <w:r>
            <w:rPr>
              <w:sz w:val="14"/>
              <w:szCs w:val="14"/>
            </w:rPr>
            <w:t>432 / 94 99 576</w:t>
          </w:r>
        </w:p>
      </w:tc>
      <w:tc>
        <w:tcPr>
          <w:tcW w:w="3433" w:type="dxa"/>
        </w:tcPr>
        <w:p w14:paraId="51EFA229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BLZ 720 621 52 - Konto 3207072</w:t>
          </w:r>
        </w:p>
      </w:tc>
    </w:tr>
    <w:tr w:rsidR="000376AB" w:rsidRPr="00A918E3" w14:paraId="2B2AF1C7" w14:textId="77777777" w:rsidTr="000376AB">
      <w:tc>
        <w:tcPr>
          <w:tcW w:w="2515" w:type="dxa"/>
        </w:tcPr>
        <w:p w14:paraId="63B0F15E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8</w:t>
          </w:r>
          <w:r>
            <w:rPr>
              <w:sz w:val="14"/>
              <w:szCs w:val="14"/>
            </w:rPr>
            <w:t>6666 Burgheim</w:t>
          </w:r>
        </w:p>
      </w:tc>
      <w:tc>
        <w:tcPr>
          <w:tcW w:w="2271" w:type="dxa"/>
        </w:tcPr>
        <w:p w14:paraId="1628939E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UST-ID: DE 240 968 382</w:t>
          </w:r>
        </w:p>
      </w:tc>
      <w:tc>
        <w:tcPr>
          <w:tcW w:w="1843" w:type="dxa"/>
        </w:tcPr>
        <w:p w14:paraId="2DB3E087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http://www.pentafluid.de</w:t>
          </w:r>
        </w:p>
      </w:tc>
      <w:tc>
        <w:tcPr>
          <w:tcW w:w="3433" w:type="dxa"/>
        </w:tcPr>
        <w:p w14:paraId="68B9637F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BIC: GENODEF1MTG</w:t>
          </w:r>
        </w:p>
      </w:tc>
    </w:tr>
    <w:tr w:rsidR="000376AB" w:rsidRPr="00A918E3" w14:paraId="5B82EEA1" w14:textId="77777777" w:rsidTr="000376AB">
      <w:tc>
        <w:tcPr>
          <w:tcW w:w="2515" w:type="dxa"/>
        </w:tcPr>
        <w:p w14:paraId="298A35B0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Deutschland</w:t>
          </w:r>
        </w:p>
      </w:tc>
      <w:tc>
        <w:tcPr>
          <w:tcW w:w="2271" w:type="dxa"/>
        </w:tcPr>
        <w:p w14:paraId="363A64F9" w14:textId="755EA65C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Ingolstadt HRB 8644</w:t>
          </w:r>
        </w:p>
      </w:tc>
      <w:tc>
        <w:tcPr>
          <w:tcW w:w="1843" w:type="dxa"/>
        </w:tcPr>
        <w:p w14:paraId="79407B98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info@pentafluid.de</w:t>
          </w:r>
        </w:p>
      </w:tc>
      <w:tc>
        <w:tcPr>
          <w:tcW w:w="3433" w:type="dxa"/>
        </w:tcPr>
        <w:p w14:paraId="39D27FF0" w14:textId="77777777" w:rsidR="000376AB" w:rsidRPr="00A918E3" w:rsidRDefault="000376AB" w:rsidP="000376AB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IBAN: DE63 7206 2152 0003 2070 72</w:t>
          </w:r>
        </w:p>
      </w:tc>
    </w:tr>
  </w:tbl>
  <w:p w14:paraId="49098B87" w14:textId="77777777" w:rsidR="000376AB" w:rsidRPr="005D6BA0" w:rsidRDefault="000376AB" w:rsidP="00BA4173">
    <w:pPr>
      <w:pStyle w:val="Fuzeile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412C" w14:textId="77BFA96C" w:rsidR="000376AB" w:rsidRDefault="000376AB" w:rsidP="00282E02">
    <w:pPr>
      <w:pStyle w:val="Fuzeile"/>
      <w:rPr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EF5F344" wp14:editId="2A9D8337">
              <wp:simplePos x="0" y="0"/>
              <wp:positionH relativeFrom="column">
                <wp:posOffset>-41910</wp:posOffset>
              </wp:positionH>
              <wp:positionV relativeFrom="paragraph">
                <wp:posOffset>34289</wp:posOffset>
              </wp:positionV>
              <wp:extent cx="639572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5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90E63"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2.7pt" to="500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2472"/>
      <w:gridCol w:w="2243"/>
      <w:gridCol w:w="1839"/>
      <w:gridCol w:w="3368"/>
    </w:tblGrid>
    <w:tr w:rsidR="000376AB" w:rsidRPr="00A918E3" w14:paraId="0FBB9F3A" w14:textId="77777777" w:rsidTr="00A918E3">
      <w:tc>
        <w:tcPr>
          <w:tcW w:w="2515" w:type="dxa"/>
        </w:tcPr>
        <w:p w14:paraId="15E60EAD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 xml:space="preserve">Pentafluid </w:t>
          </w:r>
          <w:proofErr w:type="gramStart"/>
          <w:r w:rsidRPr="00A918E3">
            <w:rPr>
              <w:sz w:val="14"/>
              <w:szCs w:val="14"/>
            </w:rPr>
            <w:t>Fluid</w:t>
          </w:r>
          <w:proofErr w:type="gramEnd"/>
          <w:r w:rsidRPr="00A918E3">
            <w:rPr>
              <w:sz w:val="14"/>
              <w:szCs w:val="14"/>
            </w:rPr>
            <w:t xml:space="preserve"> Management GmbH</w:t>
          </w:r>
        </w:p>
      </w:tc>
      <w:tc>
        <w:tcPr>
          <w:tcW w:w="2271" w:type="dxa"/>
        </w:tcPr>
        <w:p w14:paraId="35CDC695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</w:p>
      </w:tc>
      <w:tc>
        <w:tcPr>
          <w:tcW w:w="1843" w:type="dxa"/>
        </w:tcPr>
        <w:p w14:paraId="324823C3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 xml:space="preserve">Tel.: </w:t>
          </w:r>
          <w:r>
            <w:rPr>
              <w:sz w:val="14"/>
              <w:szCs w:val="14"/>
            </w:rPr>
            <w:t>08432</w:t>
          </w:r>
          <w:r w:rsidRPr="00A918E3">
            <w:rPr>
              <w:sz w:val="14"/>
              <w:szCs w:val="14"/>
            </w:rPr>
            <w:t xml:space="preserve"> / </w:t>
          </w:r>
          <w:r>
            <w:rPr>
              <w:sz w:val="14"/>
              <w:szCs w:val="14"/>
            </w:rPr>
            <w:t>94 99 574</w:t>
          </w:r>
        </w:p>
      </w:tc>
      <w:tc>
        <w:tcPr>
          <w:tcW w:w="3433" w:type="dxa"/>
        </w:tcPr>
        <w:p w14:paraId="1490BD52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VR-Bank Handels- und Gewerbebank eG</w:t>
          </w:r>
        </w:p>
      </w:tc>
    </w:tr>
    <w:tr w:rsidR="000376AB" w:rsidRPr="00A918E3" w14:paraId="6CDA40C0" w14:textId="77777777" w:rsidTr="00A918E3">
      <w:tc>
        <w:tcPr>
          <w:tcW w:w="2515" w:type="dxa"/>
        </w:tcPr>
        <w:p w14:paraId="2BD81C88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Donauwörther Str. 5</w:t>
          </w:r>
        </w:p>
      </w:tc>
      <w:tc>
        <w:tcPr>
          <w:tcW w:w="2271" w:type="dxa"/>
        </w:tcPr>
        <w:p w14:paraId="1CCB6A8B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Geschäftsführung: Jan Barthky</w:t>
          </w:r>
        </w:p>
      </w:tc>
      <w:tc>
        <w:tcPr>
          <w:tcW w:w="1843" w:type="dxa"/>
        </w:tcPr>
        <w:p w14:paraId="42C327DE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Fax: 08</w:t>
          </w:r>
          <w:r>
            <w:rPr>
              <w:sz w:val="14"/>
              <w:szCs w:val="14"/>
            </w:rPr>
            <w:t>432 / 94 99 576</w:t>
          </w:r>
        </w:p>
      </w:tc>
      <w:tc>
        <w:tcPr>
          <w:tcW w:w="3433" w:type="dxa"/>
        </w:tcPr>
        <w:p w14:paraId="53DD5387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BLZ 720 621 52 - Konto 3207072</w:t>
          </w:r>
        </w:p>
      </w:tc>
    </w:tr>
    <w:tr w:rsidR="000376AB" w:rsidRPr="00A918E3" w14:paraId="623EC15B" w14:textId="77777777" w:rsidTr="00A918E3">
      <w:tc>
        <w:tcPr>
          <w:tcW w:w="2515" w:type="dxa"/>
        </w:tcPr>
        <w:p w14:paraId="0BF2F65F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8</w:t>
          </w:r>
          <w:r>
            <w:rPr>
              <w:sz w:val="14"/>
              <w:szCs w:val="14"/>
            </w:rPr>
            <w:t>6666 Burgheim</w:t>
          </w:r>
        </w:p>
      </w:tc>
      <w:tc>
        <w:tcPr>
          <w:tcW w:w="2271" w:type="dxa"/>
        </w:tcPr>
        <w:p w14:paraId="02E24E4B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UST-ID: DE 240 968 382</w:t>
          </w:r>
        </w:p>
      </w:tc>
      <w:tc>
        <w:tcPr>
          <w:tcW w:w="1843" w:type="dxa"/>
        </w:tcPr>
        <w:p w14:paraId="3EE23411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http://www.pentafluid.de</w:t>
          </w:r>
        </w:p>
      </w:tc>
      <w:tc>
        <w:tcPr>
          <w:tcW w:w="3433" w:type="dxa"/>
        </w:tcPr>
        <w:p w14:paraId="06F43916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BIC: GENODEF1MTG</w:t>
          </w:r>
        </w:p>
      </w:tc>
    </w:tr>
    <w:tr w:rsidR="000376AB" w:rsidRPr="00A918E3" w14:paraId="24361C02" w14:textId="77777777" w:rsidTr="00A918E3">
      <w:tc>
        <w:tcPr>
          <w:tcW w:w="2515" w:type="dxa"/>
        </w:tcPr>
        <w:p w14:paraId="1C8C9B06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Deutschland</w:t>
          </w:r>
        </w:p>
      </w:tc>
      <w:tc>
        <w:tcPr>
          <w:tcW w:w="2271" w:type="dxa"/>
        </w:tcPr>
        <w:p w14:paraId="5923FC49" w14:textId="2E3D4B58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Ingolstadt HRB 8644</w:t>
          </w:r>
        </w:p>
      </w:tc>
      <w:tc>
        <w:tcPr>
          <w:tcW w:w="1843" w:type="dxa"/>
        </w:tcPr>
        <w:p w14:paraId="549264D2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info@pentafluid.de</w:t>
          </w:r>
        </w:p>
      </w:tc>
      <w:tc>
        <w:tcPr>
          <w:tcW w:w="3433" w:type="dxa"/>
        </w:tcPr>
        <w:p w14:paraId="0F32A023" w14:textId="77777777" w:rsidR="000376AB" w:rsidRPr="00A918E3" w:rsidRDefault="000376AB" w:rsidP="0066382D">
          <w:pPr>
            <w:pStyle w:val="Fuzeile"/>
            <w:rPr>
              <w:sz w:val="14"/>
              <w:szCs w:val="14"/>
            </w:rPr>
          </w:pPr>
          <w:r w:rsidRPr="00A918E3">
            <w:rPr>
              <w:sz w:val="14"/>
              <w:szCs w:val="14"/>
            </w:rPr>
            <w:t>IBAN: DE63 7206 2152 0003 2070 72</w:t>
          </w:r>
        </w:p>
      </w:tc>
    </w:tr>
  </w:tbl>
  <w:p w14:paraId="4ADD4288" w14:textId="77777777" w:rsidR="000376AB" w:rsidRPr="005D6BA0" w:rsidRDefault="000376AB" w:rsidP="00540387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B230" w14:textId="77777777" w:rsidR="00955D59" w:rsidRDefault="00955D59">
      <w:r>
        <w:separator/>
      </w:r>
    </w:p>
  </w:footnote>
  <w:footnote w:type="continuationSeparator" w:id="0">
    <w:p w14:paraId="1A66C081" w14:textId="77777777" w:rsidR="00955D59" w:rsidRDefault="0095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56EA" w14:textId="77777777" w:rsidR="000376AB" w:rsidRDefault="000376AB">
    <w:pPr>
      <w:pStyle w:val="Kopfzeile"/>
      <w:tabs>
        <w:tab w:val="clear" w:pos="9072"/>
        <w:tab w:val="left" w:pos="4924"/>
      </w:tabs>
      <w:spacing w:before="240"/>
      <w:rPr>
        <w:rFonts w:ascii="Wide Latin" w:hAnsi="Wide Latin" w:cs="Wide Latin"/>
        <w:sz w:val="20"/>
        <w:szCs w:val="20"/>
      </w:rPr>
    </w:pPr>
    <w:r>
      <w:rPr>
        <w:rFonts w:ascii="Wide Latin" w:hAnsi="Wide Latin" w:cs="Wide Latin"/>
        <w:sz w:val="20"/>
        <w:szCs w:val="20"/>
      </w:rPr>
      <w:tab/>
    </w:r>
    <w:r>
      <w:rPr>
        <w:rFonts w:ascii="Wide Latin" w:hAnsi="Wide Latin" w:cs="Wide Latin"/>
        <w:sz w:val="20"/>
        <w:szCs w:val="20"/>
      </w:rPr>
      <w:tab/>
    </w:r>
  </w:p>
  <w:p w14:paraId="2B0923C1" w14:textId="77777777" w:rsidR="000376AB" w:rsidRDefault="000376AB">
    <w:pPr>
      <w:rPr>
        <w:sz w:val="16"/>
        <w:szCs w:val="16"/>
      </w:rPr>
    </w:pPr>
  </w:p>
  <w:p w14:paraId="18AD674D" w14:textId="77777777" w:rsidR="000376AB" w:rsidRDefault="000376AB">
    <w:pPr>
      <w:tabs>
        <w:tab w:val="right" w:pos="9214"/>
      </w:tabs>
      <w:ind w:left="4248" w:hanging="4532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4F60B3B0" w14:textId="77777777" w:rsidR="000376AB" w:rsidRDefault="000376AB" w:rsidP="002B2249">
    <w:pPr>
      <w:tabs>
        <w:tab w:val="right" w:pos="9214"/>
      </w:tabs>
      <w:ind w:left="4248" w:hanging="4532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E922" w14:textId="4CC4D4A3" w:rsidR="000376AB" w:rsidRDefault="000376AB">
    <w:pPr>
      <w:pStyle w:val="Kopfzeile"/>
      <w:tabs>
        <w:tab w:val="clear" w:pos="9072"/>
        <w:tab w:val="left" w:pos="4924"/>
      </w:tabs>
      <w:spacing w:before="240"/>
      <w:rPr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369051C" wp14:editId="75B8C75B">
              <wp:simplePos x="0" y="0"/>
              <wp:positionH relativeFrom="column">
                <wp:posOffset>3054350</wp:posOffset>
              </wp:positionH>
              <wp:positionV relativeFrom="paragraph">
                <wp:posOffset>341630</wp:posOffset>
              </wp:positionV>
              <wp:extent cx="3048000" cy="759460"/>
              <wp:effectExtent l="0" t="0" r="3175" b="381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0" cy="759460"/>
                        <a:chOff x="120" y="0"/>
                        <a:chExt cx="1920" cy="478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0" y="240"/>
                          <a:ext cx="1872" cy="9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99"/>
                            </a:gs>
                            <a:gs pos="100000">
                              <a:srgbClr val="9999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06" y="0"/>
                          <a:ext cx="1134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2475A" w14:textId="77777777" w:rsidR="000376AB" w:rsidRDefault="000376AB">
                            <w:pPr>
                              <w:jc w:val="right"/>
                              <w:rPr>
                                <w:b/>
                                <w:bCs/>
                                <w:snapToGrid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  <w:sz w:val="48"/>
                                <w:szCs w:val="48"/>
                              </w:rPr>
                              <w:t>Pentafluid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06" y="336"/>
                          <a:ext cx="1134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6F0E2" w14:textId="77777777" w:rsidR="000376AB" w:rsidRPr="00282E02" w:rsidRDefault="000376AB">
                            <w:pPr>
                              <w:jc w:val="right"/>
                              <w:rPr>
                                <w:snapToGrid w:val="0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Fluid Management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69051C" id="Group 6" o:spid="_x0000_s1026" style="position:absolute;margin-left:240.5pt;margin-top:26.9pt;width:240pt;height:59.8pt;z-index:251657216" coordorigin="120" coordsize="192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">
              <v:rect id="Rectangle 7" o:spid="_x0000_s1027" style="position:absolute;left:120;top:240;width:1872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" fillcolor="#009" stroked="f">
                <v:fill color2="#99f" angle="90" focus="10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906;width:113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" filled="f" fillcolor="#0c9" stroked="f">
                <v:textbox style="mso-fit-shape-to-text:t">
                  <w:txbxContent>
                    <w:p w14:paraId="5C82475A" w14:textId="77777777" w:rsidR="000376AB" w:rsidRDefault="000376AB">
                      <w:pPr>
                        <w:jc w:val="right"/>
                        <w:rPr>
                          <w:b/>
                          <w:bCs/>
                          <w:snapToGrid w:val="0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napToGrid w:val="0"/>
                          <w:color w:val="000000"/>
                          <w:sz w:val="48"/>
                          <w:szCs w:val="48"/>
                        </w:rPr>
                        <w:t>Pentafluid</w:t>
                      </w:r>
                    </w:p>
                  </w:txbxContent>
                </v:textbox>
              </v:shape>
              <v:shape id="Text Box 9" o:spid="_x0000_s1029" type="#_x0000_t202" style="position:absolute;left:906;top:336;width:113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" filled="f" fillcolor="#0c9" stroked="f">
                <v:textbox style="mso-fit-shape-to-text:t">
                  <w:txbxContent>
                    <w:p w14:paraId="26A6F0E2" w14:textId="77777777" w:rsidR="000376AB" w:rsidRPr="00282E02" w:rsidRDefault="000376AB">
                      <w:pPr>
                        <w:jc w:val="right"/>
                        <w:rPr>
                          <w:snapToGrid w:val="0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napToGrid w:val="0"/>
                          <w:color w:val="000000"/>
                          <w:sz w:val="18"/>
                          <w:szCs w:val="18"/>
                          <w:lang w:val="en-GB"/>
                        </w:rPr>
                        <w:t>Fluid Management GmbH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58FC6D8" w14:textId="77777777" w:rsidR="000376AB" w:rsidRDefault="000376AB">
    <w:pPr>
      <w:pStyle w:val="Kopfzeile"/>
      <w:tabs>
        <w:tab w:val="clear" w:pos="9072"/>
        <w:tab w:val="right" w:pos="9498"/>
      </w:tabs>
      <w:rPr>
        <w:sz w:val="14"/>
        <w:szCs w:val="14"/>
      </w:rPr>
    </w:pPr>
  </w:p>
  <w:p w14:paraId="07CC324D" w14:textId="77777777" w:rsidR="000376AB" w:rsidRDefault="000376AB">
    <w:pPr>
      <w:pStyle w:val="Kopfzeile"/>
      <w:tabs>
        <w:tab w:val="clear" w:pos="9072"/>
        <w:tab w:val="right" w:pos="9498"/>
      </w:tabs>
      <w:rPr>
        <w:sz w:val="14"/>
        <w:szCs w:val="14"/>
      </w:rPr>
    </w:pPr>
  </w:p>
  <w:p w14:paraId="3FB261AE" w14:textId="77777777" w:rsidR="000376AB" w:rsidRDefault="000376AB">
    <w:pPr>
      <w:pStyle w:val="Kopfzeile"/>
      <w:tabs>
        <w:tab w:val="clear" w:pos="9072"/>
        <w:tab w:val="right" w:pos="9498"/>
      </w:tabs>
      <w:rPr>
        <w:sz w:val="14"/>
        <w:szCs w:val="14"/>
      </w:rPr>
    </w:pPr>
  </w:p>
  <w:p w14:paraId="395A2268" w14:textId="77777777" w:rsidR="000376AB" w:rsidRDefault="000376AB">
    <w:pPr>
      <w:pStyle w:val="Kopfzeile"/>
      <w:tabs>
        <w:tab w:val="clear" w:pos="9072"/>
        <w:tab w:val="right" w:pos="9498"/>
      </w:tabs>
      <w:rPr>
        <w:sz w:val="14"/>
        <w:szCs w:val="14"/>
      </w:rPr>
    </w:pPr>
  </w:p>
  <w:p w14:paraId="51E6D396" w14:textId="77777777" w:rsidR="000376AB" w:rsidRDefault="000376AB">
    <w:pPr>
      <w:pStyle w:val="Kopfzeile"/>
      <w:tabs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852E4"/>
    <w:multiLevelType w:val="hybridMultilevel"/>
    <w:tmpl w:val="998405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E1097"/>
    <w:multiLevelType w:val="hybridMultilevel"/>
    <w:tmpl w:val="553EB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3E03"/>
    <w:multiLevelType w:val="hybridMultilevel"/>
    <w:tmpl w:val="C754825E"/>
    <w:lvl w:ilvl="0" w:tplc="592C6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0215B"/>
    <w:multiLevelType w:val="hybridMultilevel"/>
    <w:tmpl w:val="A634C1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381"/>
    <w:multiLevelType w:val="hybridMultilevel"/>
    <w:tmpl w:val="D612E7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602D0B"/>
    <w:multiLevelType w:val="multilevel"/>
    <w:tmpl w:val="66B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361A8"/>
    <w:multiLevelType w:val="hybridMultilevel"/>
    <w:tmpl w:val="562AE1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F21A0"/>
    <w:multiLevelType w:val="hybridMultilevel"/>
    <w:tmpl w:val="3AE0F7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166C3"/>
    <w:multiLevelType w:val="hybridMultilevel"/>
    <w:tmpl w:val="5FB05388"/>
    <w:lvl w:ilvl="0" w:tplc="887201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2DD9"/>
    <w:multiLevelType w:val="hybridMultilevel"/>
    <w:tmpl w:val="258A6296"/>
    <w:lvl w:ilvl="0" w:tplc="CDE418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7282"/>
    <w:multiLevelType w:val="hybridMultilevel"/>
    <w:tmpl w:val="45E83D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84187E"/>
    <w:multiLevelType w:val="hybridMultilevel"/>
    <w:tmpl w:val="A0F8C4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82486"/>
    <w:multiLevelType w:val="hybridMultilevel"/>
    <w:tmpl w:val="5CBE58F4"/>
    <w:lvl w:ilvl="0" w:tplc="F8EC3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D0754"/>
    <w:multiLevelType w:val="hybridMultilevel"/>
    <w:tmpl w:val="A7005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D2C82"/>
    <w:multiLevelType w:val="hybridMultilevel"/>
    <w:tmpl w:val="F4447D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5074"/>
    <w:multiLevelType w:val="multilevel"/>
    <w:tmpl w:val="3AE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C52EA"/>
    <w:multiLevelType w:val="multilevel"/>
    <w:tmpl w:val="416E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B0205D"/>
    <w:multiLevelType w:val="hybridMultilevel"/>
    <w:tmpl w:val="FA82DF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4558"/>
    <w:multiLevelType w:val="hybridMultilevel"/>
    <w:tmpl w:val="1F4C09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4A6D79"/>
    <w:multiLevelType w:val="multilevel"/>
    <w:tmpl w:val="2CC4C9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1"/>
  </w:num>
  <w:num w:numId="3">
    <w:abstractNumId w:val="19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6"/>
  </w:num>
  <w:num w:numId="10">
    <w:abstractNumId w:val="7"/>
  </w:num>
  <w:num w:numId="11">
    <w:abstractNumId w:val="12"/>
  </w:num>
  <w:num w:numId="12">
    <w:abstractNumId w:val="15"/>
  </w:num>
  <w:num w:numId="13">
    <w:abstractNumId w:val="4"/>
  </w:num>
  <w:num w:numId="14">
    <w:abstractNumId w:val="10"/>
  </w:num>
  <w:num w:numId="15">
    <w:abstractNumId w:val="18"/>
  </w:num>
  <w:num w:numId="16">
    <w:abstractNumId w:val="17"/>
  </w:num>
  <w:num w:numId="17">
    <w:abstractNumId w:val="9"/>
  </w:num>
  <w:num w:numId="18">
    <w:abstractNumId w:val="20"/>
  </w:num>
  <w:num w:numId="19">
    <w:abstractNumId w:val="2"/>
  </w:num>
  <w:num w:numId="20">
    <w:abstractNumId w:val="6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IxRHHwPSqk1+AtDKABc/NrUl9+h3D8J2iLogsg7HIINkToUVfwZT6QUELnbDzOcxTwWC6umElhy9r0apPF2A==" w:salt="M8tS8tF4ngj0At6z/Yzf5Q==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27"/>
    <w:rsid w:val="00013C09"/>
    <w:rsid w:val="00020676"/>
    <w:rsid w:val="000376AB"/>
    <w:rsid w:val="000463BC"/>
    <w:rsid w:val="000709C3"/>
    <w:rsid w:val="00077925"/>
    <w:rsid w:val="00093A6C"/>
    <w:rsid w:val="00097B8D"/>
    <w:rsid w:val="000D30EC"/>
    <w:rsid w:val="000D3BB1"/>
    <w:rsid w:val="000F6DCB"/>
    <w:rsid w:val="0011392F"/>
    <w:rsid w:val="00127534"/>
    <w:rsid w:val="001418DC"/>
    <w:rsid w:val="0015391F"/>
    <w:rsid w:val="001579A4"/>
    <w:rsid w:val="001C49D8"/>
    <w:rsid w:val="0020161D"/>
    <w:rsid w:val="00221C9E"/>
    <w:rsid w:val="00234F52"/>
    <w:rsid w:val="002352CF"/>
    <w:rsid w:val="00235439"/>
    <w:rsid w:val="00240118"/>
    <w:rsid w:val="00240D46"/>
    <w:rsid w:val="00246ACF"/>
    <w:rsid w:val="002619DF"/>
    <w:rsid w:val="00282E02"/>
    <w:rsid w:val="002B2249"/>
    <w:rsid w:val="002B324E"/>
    <w:rsid w:val="002B528B"/>
    <w:rsid w:val="002C20FD"/>
    <w:rsid w:val="002D3429"/>
    <w:rsid w:val="002F40A6"/>
    <w:rsid w:val="003229DC"/>
    <w:rsid w:val="00337BC1"/>
    <w:rsid w:val="00360045"/>
    <w:rsid w:val="00383763"/>
    <w:rsid w:val="003867A3"/>
    <w:rsid w:val="003917B3"/>
    <w:rsid w:val="003936B6"/>
    <w:rsid w:val="00393ADE"/>
    <w:rsid w:val="003957F2"/>
    <w:rsid w:val="003A4861"/>
    <w:rsid w:val="00404B25"/>
    <w:rsid w:val="0040516C"/>
    <w:rsid w:val="0045470B"/>
    <w:rsid w:val="00460799"/>
    <w:rsid w:val="004A3830"/>
    <w:rsid w:val="004C60CC"/>
    <w:rsid w:val="004D6688"/>
    <w:rsid w:val="004F3553"/>
    <w:rsid w:val="00522D47"/>
    <w:rsid w:val="00531074"/>
    <w:rsid w:val="00534E7A"/>
    <w:rsid w:val="00540387"/>
    <w:rsid w:val="0054438E"/>
    <w:rsid w:val="005746FF"/>
    <w:rsid w:val="005A318B"/>
    <w:rsid w:val="005A397F"/>
    <w:rsid w:val="005D3378"/>
    <w:rsid w:val="005D6BA0"/>
    <w:rsid w:val="005E42DA"/>
    <w:rsid w:val="005F2AA1"/>
    <w:rsid w:val="0060602D"/>
    <w:rsid w:val="00620745"/>
    <w:rsid w:val="006302A8"/>
    <w:rsid w:val="006440EF"/>
    <w:rsid w:val="00655C02"/>
    <w:rsid w:val="0066382D"/>
    <w:rsid w:val="00683767"/>
    <w:rsid w:val="006A7615"/>
    <w:rsid w:val="006B15F2"/>
    <w:rsid w:val="006B5F27"/>
    <w:rsid w:val="0071580E"/>
    <w:rsid w:val="00723AF7"/>
    <w:rsid w:val="00724226"/>
    <w:rsid w:val="0073517B"/>
    <w:rsid w:val="00737476"/>
    <w:rsid w:val="007401AF"/>
    <w:rsid w:val="00760DA4"/>
    <w:rsid w:val="00761D5B"/>
    <w:rsid w:val="00763B0D"/>
    <w:rsid w:val="0077210D"/>
    <w:rsid w:val="00772464"/>
    <w:rsid w:val="0077615C"/>
    <w:rsid w:val="00787C0D"/>
    <w:rsid w:val="00790130"/>
    <w:rsid w:val="007D4F14"/>
    <w:rsid w:val="007E0773"/>
    <w:rsid w:val="007E587E"/>
    <w:rsid w:val="007F26B9"/>
    <w:rsid w:val="00805BFF"/>
    <w:rsid w:val="00812745"/>
    <w:rsid w:val="00821841"/>
    <w:rsid w:val="008316D0"/>
    <w:rsid w:val="00865A30"/>
    <w:rsid w:val="0087596C"/>
    <w:rsid w:val="008A384B"/>
    <w:rsid w:val="008B490E"/>
    <w:rsid w:val="008D1B1F"/>
    <w:rsid w:val="00916F9A"/>
    <w:rsid w:val="00922E55"/>
    <w:rsid w:val="00924642"/>
    <w:rsid w:val="00930BA2"/>
    <w:rsid w:val="00955D59"/>
    <w:rsid w:val="009578D6"/>
    <w:rsid w:val="00992D70"/>
    <w:rsid w:val="009C3428"/>
    <w:rsid w:val="009D6245"/>
    <w:rsid w:val="009D6E60"/>
    <w:rsid w:val="009E5E36"/>
    <w:rsid w:val="009F1029"/>
    <w:rsid w:val="009F1D6C"/>
    <w:rsid w:val="00A02E04"/>
    <w:rsid w:val="00A12DA2"/>
    <w:rsid w:val="00A72DD1"/>
    <w:rsid w:val="00A918E3"/>
    <w:rsid w:val="00AA22DB"/>
    <w:rsid w:val="00AA3FCC"/>
    <w:rsid w:val="00AB0F4C"/>
    <w:rsid w:val="00AB4077"/>
    <w:rsid w:val="00AB571D"/>
    <w:rsid w:val="00B20099"/>
    <w:rsid w:val="00B51FA9"/>
    <w:rsid w:val="00B65D02"/>
    <w:rsid w:val="00B86B1E"/>
    <w:rsid w:val="00B9107A"/>
    <w:rsid w:val="00BA4173"/>
    <w:rsid w:val="00BA5F6D"/>
    <w:rsid w:val="00BD3474"/>
    <w:rsid w:val="00BD63AD"/>
    <w:rsid w:val="00C01AE1"/>
    <w:rsid w:val="00C067DB"/>
    <w:rsid w:val="00C36064"/>
    <w:rsid w:val="00C43746"/>
    <w:rsid w:val="00C633FD"/>
    <w:rsid w:val="00CB1566"/>
    <w:rsid w:val="00CB6AB5"/>
    <w:rsid w:val="00CB6E4E"/>
    <w:rsid w:val="00CC3391"/>
    <w:rsid w:val="00CC6681"/>
    <w:rsid w:val="00CC7F29"/>
    <w:rsid w:val="00D054C1"/>
    <w:rsid w:val="00D27CF9"/>
    <w:rsid w:val="00D323F4"/>
    <w:rsid w:val="00D34C92"/>
    <w:rsid w:val="00D45040"/>
    <w:rsid w:val="00D46B87"/>
    <w:rsid w:val="00D62434"/>
    <w:rsid w:val="00D92B81"/>
    <w:rsid w:val="00DA0AA3"/>
    <w:rsid w:val="00DC4D68"/>
    <w:rsid w:val="00DC5AF2"/>
    <w:rsid w:val="00DE333D"/>
    <w:rsid w:val="00DE3E91"/>
    <w:rsid w:val="00DF5876"/>
    <w:rsid w:val="00E027D9"/>
    <w:rsid w:val="00E036F5"/>
    <w:rsid w:val="00E123A9"/>
    <w:rsid w:val="00E22E9A"/>
    <w:rsid w:val="00E333D2"/>
    <w:rsid w:val="00E60873"/>
    <w:rsid w:val="00E70040"/>
    <w:rsid w:val="00E86C86"/>
    <w:rsid w:val="00EA60D6"/>
    <w:rsid w:val="00EB03F4"/>
    <w:rsid w:val="00EE0ABF"/>
    <w:rsid w:val="00EE5922"/>
    <w:rsid w:val="00EF74D8"/>
    <w:rsid w:val="00F020C4"/>
    <w:rsid w:val="00F10EE4"/>
    <w:rsid w:val="00F1193B"/>
    <w:rsid w:val="00F4348D"/>
    <w:rsid w:val="00F4538D"/>
    <w:rsid w:val="00F47B00"/>
    <w:rsid w:val="00F50923"/>
    <w:rsid w:val="00F710C4"/>
    <w:rsid w:val="00F80AF2"/>
    <w:rsid w:val="00F97F8A"/>
    <w:rsid w:val="00FA4DFE"/>
    <w:rsid w:val="00FC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01B9AF"/>
  <w15:docId w15:val="{F2B739BE-105F-462E-994C-C2855946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3378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D3378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054C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33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3378"/>
    <w:pPr>
      <w:tabs>
        <w:tab w:val="center" w:pos="4536"/>
        <w:tab w:val="right" w:pos="9072"/>
      </w:tabs>
    </w:pPr>
  </w:style>
  <w:style w:type="paragraph" w:customStyle="1" w:styleId="Abteilung">
    <w:name w:val="Abteilung"/>
    <w:basedOn w:val="Standard"/>
    <w:rsid w:val="005D3378"/>
    <w:pPr>
      <w:framePr w:w="5103" w:h="1701" w:hRule="exact" w:hSpace="142" w:wrap="notBeside" w:vAnchor="page" w:hAnchor="page" w:x="1192" w:y="3017" w:anchorLock="1"/>
    </w:pPr>
  </w:style>
  <w:style w:type="paragraph" w:customStyle="1" w:styleId="ANperson">
    <w:name w:val="ANperson"/>
    <w:basedOn w:val="Standard"/>
    <w:rsid w:val="005D3378"/>
    <w:pPr>
      <w:framePr w:w="5103" w:h="1701" w:hRule="exact" w:hSpace="142" w:wrap="notBeside" w:vAnchor="page" w:hAnchor="page" w:x="1192" w:y="3017" w:anchorLock="1"/>
    </w:pPr>
  </w:style>
  <w:style w:type="paragraph" w:styleId="Anrede">
    <w:name w:val="Salutation"/>
    <w:basedOn w:val="Standard"/>
    <w:rsid w:val="005D3378"/>
    <w:pPr>
      <w:tabs>
        <w:tab w:val="right" w:pos="9923"/>
      </w:tabs>
      <w:spacing w:before="840"/>
    </w:pPr>
  </w:style>
  <w:style w:type="paragraph" w:customStyle="1" w:styleId="Benutzername">
    <w:name w:val="Benutzername"/>
    <w:basedOn w:val="Standard"/>
    <w:rsid w:val="005D3378"/>
    <w:pPr>
      <w:spacing w:before="720"/>
    </w:pPr>
  </w:style>
  <w:style w:type="paragraph" w:customStyle="1" w:styleId="Betreffs">
    <w:name w:val="Betreffs"/>
    <w:basedOn w:val="Standard"/>
    <w:rsid w:val="005D3378"/>
    <w:rPr>
      <w:b/>
      <w:bCs/>
    </w:rPr>
  </w:style>
  <w:style w:type="paragraph" w:customStyle="1" w:styleId="Firma">
    <w:name w:val="Firma"/>
    <w:basedOn w:val="Standard"/>
    <w:rsid w:val="005D3378"/>
    <w:pPr>
      <w:framePr w:w="5103" w:h="1701" w:hRule="exact" w:hSpace="142" w:wrap="notBeside" w:vAnchor="page" w:hAnchor="page" w:x="1192" w:y="3017" w:anchorLock="1"/>
    </w:pPr>
  </w:style>
  <w:style w:type="paragraph" w:customStyle="1" w:styleId="Firma2">
    <w:name w:val="Firma2"/>
    <w:basedOn w:val="Standard"/>
    <w:rsid w:val="005D3378"/>
    <w:pPr>
      <w:framePr w:w="5103" w:h="1701" w:hRule="exact" w:hSpace="142" w:wrap="notBeside" w:vAnchor="page" w:hAnchor="page" w:x="1192" w:y="3017" w:anchorLock="1"/>
    </w:pPr>
  </w:style>
  <w:style w:type="paragraph" w:customStyle="1" w:styleId="mfg">
    <w:name w:val="mfg"/>
    <w:basedOn w:val="Standard"/>
    <w:rsid w:val="005D3378"/>
    <w:pPr>
      <w:spacing w:before="480"/>
    </w:pPr>
  </w:style>
  <w:style w:type="paragraph" w:customStyle="1" w:styleId="plzort">
    <w:name w:val="plzort"/>
    <w:basedOn w:val="Standard"/>
    <w:rsid w:val="005D3378"/>
    <w:pPr>
      <w:framePr w:w="5103" w:h="1701" w:hRule="exact" w:hSpace="142" w:wrap="notBeside" w:vAnchor="page" w:hAnchor="page" w:x="1192" w:y="3017" w:anchorLock="1"/>
      <w:spacing w:before="120"/>
    </w:pPr>
  </w:style>
  <w:style w:type="paragraph" w:customStyle="1" w:styleId="Positionsrahmen">
    <w:name w:val="Positionsrahmen"/>
    <w:basedOn w:val="Standard"/>
    <w:rsid w:val="005D3378"/>
    <w:pPr>
      <w:framePr w:w="5103" w:h="1701" w:hRule="exact" w:hSpace="142" w:wrap="notBeside" w:vAnchor="page" w:hAnchor="page" w:x="1192" w:y="3017" w:anchorLock="1"/>
    </w:pPr>
  </w:style>
  <w:style w:type="paragraph" w:customStyle="1" w:styleId="Strasse">
    <w:name w:val="Strasse"/>
    <w:basedOn w:val="Positionsrahmen"/>
    <w:rsid w:val="005D3378"/>
    <w:pPr>
      <w:framePr w:wrap="notBeside"/>
    </w:pPr>
  </w:style>
  <w:style w:type="paragraph" w:customStyle="1" w:styleId="Tele">
    <w:name w:val="Tele"/>
    <w:basedOn w:val="Standard"/>
    <w:rsid w:val="005D3378"/>
    <w:rPr>
      <w:b/>
      <w:bCs/>
      <w:i/>
      <w:iCs/>
    </w:rPr>
  </w:style>
  <w:style w:type="paragraph" w:customStyle="1" w:styleId="text">
    <w:name w:val="text"/>
    <w:basedOn w:val="Standard"/>
    <w:rsid w:val="005D3378"/>
    <w:pPr>
      <w:spacing w:before="240"/>
      <w:jc w:val="both"/>
    </w:pPr>
  </w:style>
  <w:style w:type="paragraph" w:customStyle="1" w:styleId="text1">
    <w:name w:val="text1"/>
    <w:basedOn w:val="Standard"/>
    <w:next w:val="text"/>
    <w:rsid w:val="005D3378"/>
    <w:pPr>
      <w:spacing w:before="480"/>
      <w:jc w:val="both"/>
    </w:pPr>
  </w:style>
  <w:style w:type="paragraph" w:customStyle="1" w:styleId="Postfach">
    <w:name w:val="Postfach"/>
    <w:basedOn w:val="Strasse"/>
    <w:rsid w:val="005D3378"/>
    <w:pPr>
      <w:framePr w:wrap="notBeside"/>
    </w:pPr>
  </w:style>
  <w:style w:type="paragraph" w:customStyle="1" w:styleId="kopfzeilefax">
    <w:name w:val="kopfzeilefax"/>
    <w:basedOn w:val="Standard"/>
    <w:rsid w:val="005D3378"/>
    <w:pPr>
      <w:tabs>
        <w:tab w:val="right" w:pos="4536"/>
      </w:tabs>
    </w:pPr>
    <w:rPr>
      <w:b/>
      <w:bCs/>
      <w:sz w:val="32"/>
      <w:szCs w:val="32"/>
    </w:rPr>
  </w:style>
  <w:style w:type="paragraph" w:customStyle="1" w:styleId="Kopfzeilefaxnummer">
    <w:name w:val="Kopfzeilefaxnummer"/>
    <w:basedOn w:val="Standard"/>
    <w:rsid w:val="005D3378"/>
    <w:rPr>
      <w:b/>
      <w:bCs/>
      <w:sz w:val="24"/>
      <w:szCs w:val="24"/>
    </w:rPr>
  </w:style>
  <w:style w:type="character" w:styleId="Seitenzahl">
    <w:name w:val="page number"/>
    <w:basedOn w:val="Absatz-Standardschriftart"/>
    <w:rsid w:val="005D3378"/>
  </w:style>
  <w:style w:type="character" w:styleId="Hyperlink">
    <w:name w:val="Hyperlink"/>
    <w:basedOn w:val="Absatz-Standardschriftart"/>
    <w:rsid w:val="005D3378"/>
    <w:rPr>
      <w:color w:val="0000FF"/>
      <w:u w:val="single"/>
    </w:rPr>
  </w:style>
  <w:style w:type="paragraph" w:styleId="Sprechblasentext">
    <w:name w:val="Balloon Text"/>
    <w:basedOn w:val="Standard"/>
    <w:semiHidden/>
    <w:rsid w:val="0007792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D054C1"/>
    <w:pPr>
      <w:autoSpaceDE/>
      <w:autoSpaceDN/>
    </w:pPr>
    <w:rPr>
      <w:rFonts w:cs="Times New Roman"/>
      <w:b/>
      <w:szCs w:val="20"/>
    </w:rPr>
  </w:style>
  <w:style w:type="paragraph" w:styleId="Textkrper-Einzug2">
    <w:name w:val="Body Text Indent 2"/>
    <w:basedOn w:val="Standard"/>
    <w:rsid w:val="00D054C1"/>
    <w:pPr>
      <w:autoSpaceDE/>
      <w:autoSpaceDN/>
      <w:ind w:left="357"/>
      <w:jc w:val="both"/>
    </w:pPr>
    <w:rPr>
      <w:rFonts w:ascii="Times New Roman" w:hAnsi="Times New Roman"/>
      <w:sz w:val="24"/>
    </w:rPr>
  </w:style>
  <w:style w:type="paragraph" w:customStyle="1" w:styleId="Anrede1">
    <w:name w:val="Anrede1"/>
    <w:basedOn w:val="Standard"/>
    <w:rsid w:val="00D054C1"/>
    <w:pPr>
      <w:tabs>
        <w:tab w:val="right" w:pos="9923"/>
      </w:tabs>
      <w:overflowPunct w:val="0"/>
      <w:adjustRightInd w:val="0"/>
      <w:spacing w:before="840" w:after="240"/>
    </w:pPr>
    <w:rPr>
      <w:rFonts w:cs="Times New Roman"/>
      <w:szCs w:val="20"/>
    </w:rPr>
  </w:style>
  <w:style w:type="paragraph" w:styleId="Dokumentstruktur">
    <w:name w:val="Document Map"/>
    <w:basedOn w:val="Standard"/>
    <w:semiHidden/>
    <w:rsid w:val="00B65D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A12DA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01A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4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Seite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4503-47F2-44ED-8D43-61E72DFC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 1.dot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Pentafluid Fluid Management GmbH</vt:lpstr>
    </vt:vector>
  </TitlesOfParts>
  <Company>Pentafluid Fluid Management GmbH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Pentafluid Fluid Management GmbH</dc:title>
  <dc:creator>Petra Barthky</dc:creator>
  <cp:lastModifiedBy>Jan Barthky</cp:lastModifiedBy>
  <cp:revision>6</cp:revision>
  <cp:lastPrinted>2020-06-03T05:31:00Z</cp:lastPrinted>
  <dcterms:created xsi:type="dcterms:W3CDTF">2020-06-03T05:12:00Z</dcterms:created>
  <dcterms:modified xsi:type="dcterms:W3CDTF">2020-06-03T05:44:00Z</dcterms:modified>
</cp:coreProperties>
</file>